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ind w:left="1050" w:hanging="1050" w:hangingChars="500"/>
        <w:rPr>
          <w:szCs w:val="21"/>
        </w:rPr>
      </w:pPr>
    </w:p>
    <w:p>
      <w:pPr>
        <w:ind w:left="2200" w:hanging="2200" w:hangingChars="5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left="2200" w:hanging="2200" w:hangingChars="5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年山东省研究生暑期学校</w:t>
      </w:r>
    </w:p>
    <w:p>
      <w:pPr>
        <w:ind w:left="2200" w:hanging="2200" w:hangingChars="5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申报书</w:t>
      </w:r>
      <w:bookmarkEnd w:id="0"/>
    </w:p>
    <w:p>
      <w:pPr>
        <w:ind w:firstLine="1280" w:firstLineChars="400"/>
        <w:rPr>
          <w:sz w:val="32"/>
          <w:szCs w:val="32"/>
        </w:rPr>
      </w:pPr>
    </w:p>
    <w:p>
      <w:pPr>
        <w:ind w:firstLine="1280" w:firstLineChars="400"/>
        <w:rPr>
          <w:sz w:val="32"/>
          <w:szCs w:val="32"/>
        </w:rPr>
      </w:pPr>
    </w:p>
    <w:p>
      <w:pPr>
        <w:ind w:firstLine="1280" w:firstLineChars="400"/>
        <w:rPr>
          <w:sz w:val="32"/>
          <w:szCs w:val="32"/>
        </w:rPr>
      </w:pPr>
    </w:p>
    <w:p>
      <w:pPr>
        <w:ind w:firstLine="1280" w:firstLineChars="400"/>
        <w:rPr>
          <w:sz w:val="32"/>
          <w:szCs w:val="32"/>
        </w:rPr>
      </w:pPr>
    </w:p>
    <w:p>
      <w:pPr>
        <w:spacing w:line="480" w:lineRule="auto"/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项目主题：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spacing w:line="480" w:lineRule="auto"/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学科领域：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spacing w:line="480" w:lineRule="auto"/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申请单位：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spacing w:line="480" w:lineRule="auto"/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 系 人：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spacing w:line="480" w:lineRule="auto"/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spacing w:line="480" w:lineRule="auto"/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电子邮箱：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ind w:left="1050" w:leftChars="500" w:firstLine="1280" w:firstLineChars="400"/>
        <w:rPr>
          <w:sz w:val="32"/>
          <w:szCs w:val="32"/>
        </w:rPr>
      </w:pPr>
    </w:p>
    <w:p>
      <w:pPr>
        <w:ind w:left="1050" w:leftChars="500" w:firstLine="1280" w:firstLineChars="400"/>
        <w:rPr>
          <w:sz w:val="32"/>
          <w:szCs w:val="32"/>
        </w:rPr>
      </w:pPr>
    </w:p>
    <w:p>
      <w:pPr>
        <w:ind w:left="1050" w:leftChars="500" w:firstLine="1280" w:firstLineChars="400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年 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</w:t>
      </w:r>
    </w:p>
    <w:p>
      <w:pPr>
        <w:jc w:val="center"/>
        <w:rPr>
          <w:sz w:val="32"/>
          <w:szCs w:val="32"/>
        </w:rPr>
      </w:pPr>
    </w:p>
    <w:p>
      <w:pPr>
        <w:ind w:left="1050" w:leftChars="500" w:firstLine="1600" w:firstLineChars="5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山东省教育厅制表</w:t>
      </w:r>
    </w:p>
    <w:p>
      <w:pPr>
        <w:ind w:left="1050" w:leftChars="500" w:firstLine="1280" w:firstLineChars="400"/>
        <w:rPr>
          <w:rFonts w:hint="eastAsia"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812"/>
        <w:gridCol w:w="1764"/>
        <w:gridCol w:w="1646"/>
        <w:gridCol w:w="1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rFonts w:hint="eastAsia" w:ascii="仿宋" w:hAnsi="仿宋" w:eastAsia="仿宋"/>
                <w:sz w:val="24"/>
              </w:rPr>
              <w:t>申报主题</w:t>
            </w:r>
          </w:p>
        </w:tc>
        <w:tc>
          <w:tcPr>
            <w:tcW w:w="69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单位代码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拟举办时间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月 日至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 日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活动地点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主要支撑学科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拟组织研究生人数（省内、省外）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承办条件简述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请按以下体例填写：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一、申请学科基本情况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二、暑期学校举办经验（或其他研究生学术活动举办经验）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三、学校组织和经费等保障条件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（可加附页）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0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实施方案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请按以下体例填写：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一、组织机构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二、宣传方案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三、活动主题和组织形式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四、具体方案（应包括教学或活动计划，时间安排，专家报告、讲座、授课等题目或内容，学员组织管理等）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五、预期成果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（可加附页）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拟邀请知名专家学者名单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学术称号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30"/>
              </w:rPr>
            </w:pPr>
            <w:r>
              <w:rPr>
                <w:rFonts w:hint="eastAsia" w:ascii="楷体" w:hAnsi="楷体" w:eastAsia="楷体"/>
                <w:b/>
                <w:sz w:val="32"/>
                <w:szCs w:val="30"/>
              </w:rPr>
              <w:t>学校保障经费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59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学校保障经费</w:t>
            </w:r>
          </w:p>
        </w:tc>
        <w:tc>
          <w:tcPr>
            <w:tcW w:w="69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经费用途（一般应包括食宿、交通、授课、交流活动等相关费用，以及不收取学员任何费用的承诺）：</w:t>
            </w:r>
          </w:p>
          <w:p>
            <w:pPr>
              <w:spacing w:line="580" w:lineRule="exac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  <w:sz w:val="28"/>
                <w:szCs w:val="24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协办单位简述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协办单位意见：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ind w:firstLine="4200" w:firstLineChars="15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负责人签字：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(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公章</w:t>
            </w:r>
            <w:r>
              <w:rPr>
                <w:rFonts w:ascii="仿宋_GB2312" w:hAnsi="仿宋" w:eastAsia="仿宋_GB2312"/>
                <w:sz w:val="28"/>
                <w:szCs w:val="28"/>
              </w:rPr>
              <w:t>)</w:t>
            </w:r>
          </w:p>
          <w:p>
            <w:pPr>
              <w:ind w:right="56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年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主办单位意见：</w:t>
            </w:r>
          </w:p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负责人签字：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(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公章</w:t>
            </w:r>
            <w:r>
              <w:rPr>
                <w:rFonts w:ascii="仿宋_GB2312" w:hAnsi="仿宋" w:eastAsia="仿宋_GB2312"/>
                <w:sz w:val="28"/>
                <w:szCs w:val="28"/>
              </w:rPr>
              <w:t>)</w:t>
            </w:r>
          </w:p>
          <w:p>
            <w:pPr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主办单位承诺：</w:t>
            </w:r>
          </w:p>
          <w:p>
            <w:pPr>
              <w:spacing w:line="400" w:lineRule="exact"/>
              <w:ind w:firstLine="360" w:firstLineChars="150"/>
              <w:rPr>
                <w:rFonts w:ascii="楷体" w:hAnsi="楷体" w:eastAsia="楷体"/>
                <w:sz w:val="24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8"/>
              </w:rPr>
              <w:t>本单位知悉并保证本单位申报表中提供的材料和数据准确无误、真实可靠，同意上报。本单位保证活动举办按照申报材料执行，并愿意承担由此材料真实性所带来的一切后果和法律责任。</w:t>
            </w:r>
          </w:p>
          <w:p>
            <w:pPr>
              <w:spacing w:line="400" w:lineRule="exact"/>
              <w:ind w:firstLine="360" w:firstLineChars="150"/>
              <w:rPr>
                <w:rFonts w:ascii="楷体" w:hAnsi="楷体" w:eastAsia="楷体"/>
                <w:sz w:val="24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8"/>
              </w:rPr>
              <w:t>特此承诺。</w:t>
            </w:r>
          </w:p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right="112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主办单位（公章）</w:t>
            </w:r>
          </w:p>
          <w:p>
            <w:pPr>
              <w:ind w:right="112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616BB"/>
    <w:rsid w:val="4E9616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&#23398;&#38498;&#29141;&#23665;&#31532;&#20108;&#25945;&#23460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2018-11-09T07:53:00Z</dcterms:created>
  <dc:creator>_____旧人不覆♛</dc:creator>
  <cp:lastModifiedBy>_____旧人不覆♛</cp:lastModifiedBy>
  <dcterms:modified xsi:type="dcterms:W3CDTF">2018-11-09T07:54:54Z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